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3B074" w14:textId="77777777" w:rsidR="00F008B9" w:rsidRPr="004F38F4" w:rsidRDefault="00F008B9" w:rsidP="00F008B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nn-NO"/>
        </w:rPr>
      </w:pPr>
      <w:r w:rsidRPr="004F38F4">
        <w:rPr>
          <w:rFonts w:asciiTheme="minorHAnsi" w:hAnsiTheme="minorHAnsi" w:cstheme="minorHAnsi"/>
          <w:color w:val="000000"/>
          <w:sz w:val="22"/>
          <w:szCs w:val="22"/>
          <w:lang w:val="nn-NO"/>
        </w:rPr>
        <w:t>Til foreldre/føresette for Vg1-elevar</w:t>
      </w:r>
    </w:p>
    <w:p w14:paraId="2C055B09" w14:textId="77777777" w:rsidR="00F008B9" w:rsidRPr="004F38F4" w:rsidRDefault="00F008B9" w:rsidP="00F008B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nn-NO"/>
        </w:rPr>
      </w:pPr>
      <w:r w:rsidRPr="004F38F4">
        <w:rPr>
          <w:rFonts w:asciiTheme="minorHAnsi" w:hAnsiTheme="minorHAnsi" w:cstheme="minorHAnsi"/>
          <w:color w:val="000000"/>
          <w:sz w:val="22"/>
          <w:szCs w:val="22"/>
          <w:lang w:val="nn-NO"/>
        </w:rPr>
        <w:t> </w:t>
      </w:r>
    </w:p>
    <w:p w14:paraId="64823CB6" w14:textId="77777777" w:rsidR="00F008B9" w:rsidRPr="004F38F4" w:rsidRDefault="00F008B9" w:rsidP="00F008B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nn-NO"/>
        </w:rPr>
      </w:pPr>
      <w:r w:rsidRPr="004F38F4">
        <w:rPr>
          <w:rFonts w:asciiTheme="minorHAnsi" w:hAnsiTheme="minorHAnsi" w:cstheme="minorHAnsi"/>
          <w:color w:val="000000"/>
          <w:sz w:val="22"/>
          <w:szCs w:val="22"/>
          <w:lang w:val="nn-NO"/>
        </w:rPr>
        <w:t> </w:t>
      </w:r>
    </w:p>
    <w:p w14:paraId="73600727" w14:textId="77777777" w:rsidR="00F008B9" w:rsidRPr="004F38F4" w:rsidRDefault="00F008B9" w:rsidP="00F008B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nn-NO"/>
        </w:rPr>
      </w:pPr>
      <w:r w:rsidRPr="004F38F4">
        <w:rPr>
          <w:rFonts w:asciiTheme="minorHAnsi" w:hAnsiTheme="minorHAnsi" w:cstheme="minorHAnsi"/>
          <w:color w:val="000000"/>
          <w:sz w:val="22"/>
          <w:szCs w:val="22"/>
          <w:lang w:val="nn-NO"/>
        </w:rPr>
        <w:t> </w:t>
      </w:r>
    </w:p>
    <w:p w14:paraId="45FF58BB" w14:textId="77777777" w:rsidR="00F008B9" w:rsidRPr="004F38F4" w:rsidRDefault="00F008B9" w:rsidP="00F008B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lang w:val="nn-NO"/>
        </w:rPr>
      </w:pPr>
      <w:r w:rsidRPr="004F38F4">
        <w:rPr>
          <w:rFonts w:asciiTheme="minorHAnsi" w:hAnsiTheme="minorHAnsi" w:cstheme="minorHAnsi"/>
          <w:color w:val="000000"/>
          <w:sz w:val="28"/>
          <w:szCs w:val="28"/>
          <w:lang w:val="nn-NO"/>
        </w:rPr>
        <w:t>Ulstein vidaregåande skule kallar med dette inn til informasjonsmøte</w:t>
      </w:r>
    </w:p>
    <w:p w14:paraId="6FFBD79F" w14:textId="217ABD20" w:rsidR="00F008B9" w:rsidRPr="00CE67BF" w:rsidRDefault="00F008B9" w:rsidP="00F008B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CE67BF">
        <w:rPr>
          <w:rFonts w:asciiTheme="minorHAnsi" w:hAnsiTheme="minorHAnsi" w:cstheme="minorHAnsi"/>
          <w:b/>
          <w:bCs/>
          <w:color w:val="000000"/>
          <w:sz w:val="28"/>
          <w:szCs w:val="28"/>
        </w:rPr>
        <w:t>torsdag 2.</w:t>
      </w:r>
      <w:r w:rsidR="00CE67BF" w:rsidRPr="00CE67BF">
        <w:rPr>
          <w:rFonts w:asciiTheme="minorHAnsi" w:hAnsiTheme="minorHAnsi" w:cstheme="minorHAnsi"/>
          <w:b/>
          <w:bCs/>
          <w:color w:val="000000"/>
          <w:sz w:val="28"/>
          <w:szCs w:val="28"/>
        </w:rPr>
        <w:t>september</w:t>
      </w:r>
      <w:r w:rsidRPr="00CE67BF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202</w:t>
      </w:r>
      <w:r w:rsidR="00CE67BF" w:rsidRPr="00CE67BF">
        <w:rPr>
          <w:rFonts w:asciiTheme="minorHAnsi" w:hAnsiTheme="minorHAnsi" w:cstheme="minorHAnsi"/>
          <w:b/>
          <w:bCs/>
          <w:color w:val="000000"/>
          <w:sz w:val="28"/>
          <w:szCs w:val="28"/>
        </w:rPr>
        <w:t>1</w:t>
      </w:r>
      <w:r w:rsidRPr="00CE67BF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kl.18:30 </w:t>
      </w:r>
    </w:p>
    <w:p w14:paraId="2B8BD8DD" w14:textId="77777777" w:rsidR="00F008B9" w:rsidRPr="00CE67BF" w:rsidRDefault="00F008B9" w:rsidP="00F008B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F0B518E" w14:textId="66019358" w:rsidR="00F008B9" w:rsidRPr="00CE67BF" w:rsidRDefault="00F008B9" w:rsidP="00F008B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nn-NO"/>
        </w:rPr>
      </w:pPr>
      <w:r w:rsidRPr="00CE67BF">
        <w:rPr>
          <w:rFonts w:asciiTheme="minorHAnsi" w:hAnsiTheme="minorHAnsi" w:cstheme="minorHAnsi"/>
          <w:b/>
          <w:bCs/>
          <w:color w:val="000000"/>
          <w:sz w:val="22"/>
          <w:szCs w:val="22"/>
          <w:lang w:val="nn-NO"/>
        </w:rPr>
        <w:t xml:space="preserve">Møta </w:t>
      </w:r>
      <w:r w:rsidR="00CE67BF" w:rsidRPr="00CE67BF">
        <w:rPr>
          <w:rFonts w:asciiTheme="minorHAnsi" w:hAnsiTheme="minorHAnsi" w:cstheme="minorHAnsi"/>
          <w:b/>
          <w:bCs/>
          <w:color w:val="000000"/>
          <w:sz w:val="22"/>
          <w:szCs w:val="22"/>
          <w:lang w:val="nn-NO"/>
        </w:rPr>
        <w:t>vil bli haldne klas</w:t>
      </w:r>
      <w:r w:rsidR="00CE67BF">
        <w:rPr>
          <w:rFonts w:asciiTheme="minorHAnsi" w:hAnsiTheme="minorHAnsi" w:cstheme="minorHAnsi"/>
          <w:b/>
          <w:bCs/>
          <w:color w:val="000000"/>
          <w:sz w:val="22"/>
          <w:szCs w:val="22"/>
          <w:lang w:val="nn-NO"/>
        </w:rPr>
        <w:t xml:space="preserve">sevis og </w:t>
      </w:r>
      <w:r w:rsidR="004035E3">
        <w:rPr>
          <w:rFonts w:asciiTheme="minorHAnsi" w:hAnsiTheme="minorHAnsi" w:cstheme="minorHAnsi"/>
          <w:b/>
          <w:bCs/>
          <w:color w:val="000000"/>
          <w:sz w:val="22"/>
          <w:szCs w:val="22"/>
          <w:lang w:val="nn-NO"/>
        </w:rPr>
        <w:t>blir leia av kontaktlærar</w:t>
      </w:r>
      <w:r w:rsidR="00355F4C">
        <w:rPr>
          <w:rFonts w:asciiTheme="minorHAnsi" w:hAnsiTheme="minorHAnsi" w:cstheme="minorHAnsi"/>
          <w:b/>
          <w:bCs/>
          <w:color w:val="000000"/>
          <w:sz w:val="22"/>
          <w:szCs w:val="22"/>
          <w:lang w:val="nn-NO"/>
        </w:rPr>
        <w:t>.</w:t>
      </w:r>
    </w:p>
    <w:p w14:paraId="6044820F" w14:textId="77777777" w:rsidR="00F008B9" w:rsidRPr="00CE67BF" w:rsidRDefault="00F008B9" w:rsidP="00F008B9">
      <w:pPr>
        <w:pStyle w:val="NormalWeb"/>
        <w:spacing w:before="0" w:beforeAutospacing="0" w:after="160" w:afterAutospacing="0"/>
        <w:rPr>
          <w:rFonts w:asciiTheme="minorHAnsi" w:hAnsiTheme="minorHAnsi" w:cstheme="minorHAnsi"/>
          <w:sz w:val="22"/>
          <w:szCs w:val="22"/>
          <w:lang w:val="nn-NO"/>
        </w:rPr>
      </w:pPr>
      <w:r w:rsidRPr="00CE67BF">
        <w:rPr>
          <w:rFonts w:asciiTheme="minorHAnsi" w:hAnsiTheme="minorHAnsi" w:cstheme="minorHAnsi"/>
          <w:color w:val="000000"/>
          <w:sz w:val="22"/>
          <w:szCs w:val="22"/>
          <w:lang w:val="nn-NO"/>
        </w:rPr>
        <w:t> </w:t>
      </w:r>
    </w:p>
    <w:p w14:paraId="3F3E729C" w14:textId="77777777" w:rsidR="00F008B9" w:rsidRPr="004F38F4" w:rsidRDefault="00F008B9" w:rsidP="00F008B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nn-NO"/>
        </w:rPr>
      </w:pPr>
      <w:r w:rsidRPr="004F38F4">
        <w:rPr>
          <w:rFonts w:asciiTheme="minorHAnsi" w:hAnsiTheme="minorHAnsi" w:cstheme="minorHAnsi"/>
          <w:color w:val="000000"/>
          <w:sz w:val="22"/>
          <w:szCs w:val="22"/>
          <w:lang w:val="nn-NO"/>
        </w:rPr>
        <w:t>Program:</w:t>
      </w:r>
    </w:p>
    <w:p w14:paraId="59BF997F" w14:textId="77777777" w:rsidR="00F008B9" w:rsidRPr="004F38F4" w:rsidRDefault="00F008B9" w:rsidP="00F008B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nn-NO"/>
        </w:rPr>
      </w:pPr>
      <w:r w:rsidRPr="004F38F4">
        <w:rPr>
          <w:rFonts w:asciiTheme="minorHAnsi" w:hAnsiTheme="minorHAnsi" w:cstheme="minorHAnsi"/>
          <w:color w:val="000000"/>
          <w:sz w:val="22"/>
          <w:szCs w:val="22"/>
          <w:lang w:val="nn-NO"/>
        </w:rPr>
        <w:t>Presentasjon av skulen, resultat og satsingsområde</w:t>
      </w:r>
    </w:p>
    <w:p w14:paraId="26707A46" w14:textId="7E0FB58F" w:rsidR="00F008B9" w:rsidRDefault="004035E3" w:rsidP="00F008B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nn-NO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nn-NO"/>
        </w:rPr>
        <w:t>Skulen si</w:t>
      </w:r>
      <w:r w:rsidR="00F008B9" w:rsidRPr="004F38F4">
        <w:rPr>
          <w:rFonts w:asciiTheme="minorHAnsi" w:hAnsiTheme="minorHAnsi" w:cstheme="minorHAnsi"/>
          <w:color w:val="000000"/>
          <w:sz w:val="22"/>
          <w:szCs w:val="22"/>
          <w:lang w:val="nn-NO"/>
        </w:rPr>
        <w:t xml:space="preserve"> timeplanorganisering</w:t>
      </w:r>
    </w:p>
    <w:p w14:paraId="3BB5221D" w14:textId="6043727E" w:rsidR="004035E3" w:rsidRPr="004F38F4" w:rsidRDefault="004035E3" w:rsidP="00F008B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nn-NO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nn-NO"/>
        </w:rPr>
        <w:t>VIS – nytt skuleadmini</w:t>
      </w:r>
      <w:r w:rsidR="005228D7">
        <w:rPr>
          <w:rFonts w:asciiTheme="minorHAnsi" w:hAnsiTheme="minorHAnsi" w:cstheme="minorHAnsi"/>
          <w:color w:val="000000"/>
          <w:sz w:val="22"/>
          <w:szCs w:val="22"/>
          <w:lang w:val="nn-NO"/>
        </w:rPr>
        <w:t>strativt program</w:t>
      </w:r>
    </w:p>
    <w:p w14:paraId="2698BC5B" w14:textId="77777777" w:rsidR="00F008B9" w:rsidRPr="004F38F4" w:rsidRDefault="00F008B9" w:rsidP="00F008B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nn-NO"/>
        </w:rPr>
      </w:pPr>
      <w:r w:rsidRPr="004F38F4">
        <w:rPr>
          <w:rFonts w:asciiTheme="minorHAnsi" w:hAnsiTheme="minorHAnsi" w:cstheme="minorHAnsi"/>
          <w:color w:val="000000"/>
          <w:sz w:val="22"/>
          <w:szCs w:val="22"/>
          <w:lang w:val="nn-NO"/>
        </w:rPr>
        <w:t>Kontakt heim – skule. Foreldremedverknad. Foreldrepålogging</w:t>
      </w:r>
    </w:p>
    <w:p w14:paraId="4C7EA767" w14:textId="77777777" w:rsidR="00F008B9" w:rsidRPr="004F38F4" w:rsidRDefault="00F008B9" w:rsidP="00F008B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nn-NO"/>
        </w:rPr>
      </w:pPr>
      <w:r w:rsidRPr="004F38F4">
        <w:rPr>
          <w:rFonts w:asciiTheme="minorHAnsi" w:hAnsiTheme="minorHAnsi" w:cstheme="minorHAnsi"/>
          <w:color w:val="000000"/>
          <w:sz w:val="22"/>
          <w:szCs w:val="22"/>
          <w:lang w:val="nn-NO"/>
        </w:rPr>
        <w:t>Skulemiljø</w:t>
      </w:r>
    </w:p>
    <w:p w14:paraId="31E90B09" w14:textId="77777777" w:rsidR="00F008B9" w:rsidRPr="004F38F4" w:rsidRDefault="00F008B9" w:rsidP="00F008B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nn-NO"/>
        </w:rPr>
      </w:pPr>
      <w:r w:rsidRPr="004F38F4">
        <w:rPr>
          <w:rFonts w:asciiTheme="minorHAnsi" w:hAnsiTheme="minorHAnsi" w:cstheme="minorHAnsi"/>
          <w:color w:val="000000"/>
          <w:sz w:val="22"/>
          <w:szCs w:val="22"/>
          <w:lang w:val="nn-NO"/>
        </w:rPr>
        <w:t>VIP-makkerskap og VIP-helse</w:t>
      </w:r>
    </w:p>
    <w:p w14:paraId="54593255" w14:textId="72DBF683" w:rsidR="00F008B9" w:rsidRPr="004F38F4" w:rsidRDefault="00F008B9" w:rsidP="00F008B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nn-NO"/>
        </w:rPr>
      </w:pPr>
      <w:r w:rsidRPr="004F38F4">
        <w:rPr>
          <w:rFonts w:asciiTheme="minorHAnsi" w:hAnsiTheme="minorHAnsi" w:cstheme="minorHAnsi"/>
          <w:color w:val="000000"/>
          <w:sz w:val="22"/>
          <w:szCs w:val="22"/>
          <w:lang w:val="nn-NO"/>
        </w:rPr>
        <w:t xml:space="preserve">Fråværsreglar. </w:t>
      </w:r>
      <w:r w:rsidR="00E378A7">
        <w:rPr>
          <w:rFonts w:asciiTheme="minorHAnsi" w:hAnsiTheme="minorHAnsi" w:cstheme="minorHAnsi"/>
          <w:color w:val="000000"/>
          <w:sz w:val="22"/>
          <w:szCs w:val="22"/>
          <w:lang w:val="nn-NO"/>
        </w:rPr>
        <w:t>Unntak frå reglane ut september 21</w:t>
      </w:r>
    </w:p>
    <w:p w14:paraId="7CECCD74" w14:textId="657E754D" w:rsidR="00F008B9" w:rsidRPr="004F38F4" w:rsidRDefault="00F008B9" w:rsidP="00F008B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nn-NO"/>
        </w:rPr>
      </w:pPr>
      <w:r w:rsidRPr="004F38F4">
        <w:rPr>
          <w:rFonts w:asciiTheme="minorHAnsi" w:hAnsiTheme="minorHAnsi" w:cstheme="minorHAnsi"/>
          <w:color w:val="000000"/>
          <w:sz w:val="22"/>
          <w:szCs w:val="22"/>
          <w:lang w:val="nn-NO"/>
        </w:rPr>
        <w:t>Kartleggingsprøver</w:t>
      </w:r>
    </w:p>
    <w:p w14:paraId="2392CE88" w14:textId="77777777" w:rsidR="00F008B9" w:rsidRPr="004F38F4" w:rsidRDefault="00F008B9" w:rsidP="00F008B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nn-NO"/>
        </w:rPr>
      </w:pPr>
      <w:r w:rsidRPr="004F38F4">
        <w:rPr>
          <w:rFonts w:asciiTheme="minorHAnsi" w:hAnsiTheme="minorHAnsi" w:cstheme="minorHAnsi"/>
          <w:color w:val="000000"/>
          <w:sz w:val="22"/>
          <w:szCs w:val="22"/>
          <w:lang w:val="nn-NO"/>
        </w:rPr>
        <w:t>Val av foreldrerepresentantar m/vara til skuleutvalet</w:t>
      </w:r>
    </w:p>
    <w:p w14:paraId="520A06C1" w14:textId="77777777" w:rsidR="00F008B9" w:rsidRPr="004F38F4" w:rsidRDefault="00F008B9" w:rsidP="00F008B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nn-NO"/>
        </w:rPr>
      </w:pPr>
      <w:r w:rsidRPr="004F38F4">
        <w:rPr>
          <w:rFonts w:asciiTheme="minorHAnsi" w:hAnsiTheme="minorHAnsi" w:cstheme="minorHAnsi"/>
          <w:color w:val="000000"/>
          <w:sz w:val="22"/>
          <w:szCs w:val="22"/>
          <w:lang w:val="nn-NO"/>
        </w:rPr>
        <w:t>Ulike retningar i matematikk for studiespesialisering og idrettsfag</w:t>
      </w:r>
    </w:p>
    <w:p w14:paraId="65B201AA" w14:textId="77777777" w:rsidR="00F008B9" w:rsidRPr="004F38F4" w:rsidRDefault="00F008B9" w:rsidP="00F008B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nn-NO"/>
        </w:rPr>
      </w:pPr>
      <w:r w:rsidRPr="004F38F4">
        <w:rPr>
          <w:rFonts w:asciiTheme="minorHAnsi" w:hAnsiTheme="minorHAnsi" w:cstheme="minorHAnsi"/>
          <w:color w:val="000000"/>
          <w:sz w:val="22"/>
          <w:szCs w:val="22"/>
          <w:lang w:val="nn-NO"/>
        </w:rPr>
        <w:t>Saker som foreldre/føresette vil ta opp</w:t>
      </w:r>
    </w:p>
    <w:p w14:paraId="78F6B1A5" w14:textId="77777777" w:rsidR="00F008B9" w:rsidRPr="004F38F4" w:rsidRDefault="00F008B9" w:rsidP="00F008B9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  <w:lang w:val="nn-NO"/>
        </w:rPr>
      </w:pPr>
      <w:r w:rsidRPr="004F38F4">
        <w:rPr>
          <w:rFonts w:asciiTheme="minorHAnsi" w:hAnsiTheme="minorHAnsi" w:cstheme="minorHAnsi"/>
          <w:color w:val="000000"/>
          <w:sz w:val="22"/>
          <w:szCs w:val="22"/>
          <w:lang w:val="nn-NO"/>
        </w:rPr>
        <w:t> </w:t>
      </w:r>
    </w:p>
    <w:p w14:paraId="2B09ED72" w14:textId="77777777" w:rsidR="00F008B9" w:rsidRPr="004F38F4" w:rsidRDefault="00F008B9" w:rsidP="00F008B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nn-NO"/>
        </w:rPr>
      </w:pPr>
      <w:r w:rsidRPr="004F38F4">
        <w:rPr>
          <w:rFonts w:asciiTheme="minorHAnsi" w:hAnsiTheme="minorHAnsi" w:cstheme="minorHAnsi"/>
          <w:color w:val="000000"/>
          <w:sz w:val="22"/>
          <w:szCs w:val="22"/>
          <w:lang w:val="nn-NO"/>
        </w:rPr>
        <w:t> </w:t>
      </w:r>
    </w:p>
    <w:p w14:paraId="36E6F479" w14:textId="77777777" w:rsidR="00F008B9" w:rsidRPr="004F38F4" w:rsidRDefault="00F008B9" w:rsidP="00F008B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nn-NO"/>
        </w:rPr>
      </w:pPr>
      <w:r w:rsidRPr="004F38F4">
        <w:rPr>
          <w:rFonts w:asciiTheme="minorHAnsi" w:hAnsiTheme="minorHAnsi" w:cstheme="minorHAnsi"/>
          <w:color w:val="000000"/>
          <w:sz w:val="22"/>
          <w:szCs w:val="22"/>
          <w:lang w:val="nn-NO"/>
        </w:rPr>
        <w:t xml:space="preserve">Skuleutvalet skal m.a. ha ein foreldre-/føresetterepresentant m/vara som blir valt kvart år. Av praktiske grunnar gjer vi dette valet på informasjonsmøtet, og vi ber om at villige personar melder seg til skulen v/rektor i forkant av møtet: </w:t>
      </w:r>
      <w:hyperlink r:id="rId11" w:history="1">
        <w:r w:rsidRPr="004F38F4">
          <w:rPr>
            <w:rStyle w:val="Hyperkobling"/>
            <w:rFonts w:asciiTheme="minorHAnsi" w:hAnsiTheme="minorHAnsi" w:cstheme="minorHAnsi"/>
            <w:sz w:val="22"/>
            <w:szCs w:val="22"/>
            <w:lang w:val="nn-NO"/>
          </w:rPr>
          <w:t>margaret.alme@mrfylke.no</w:t>
        </w:r>
      </w:hyperlink>
    </w:p>
    <w:p w14:paraId="553D996D" w14:textId="77777777" w:rsidR="00F008B9" w:rsidRPr="004F38F4" w:rsidRDefault="00F008B9" w:rsidP="00F008B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nn-NO"/>
        </w:rPr>
      </w:pPr>
    </w:p>
    <w:p w14:paraId="3733D1C6" w14:textId="6D55C3D7" w:rsidR="00F008B9" w:rsidRPr="004F38F4" w:rsidRDefault="00F008B9" w:rsidP="00F008B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nn-NO"/>
        </w:rPr>
      </w:pPr>
      <w:r w:rsidRPr="004F38F4">
        <w:rPr>
          <w:rFonts w:asciiTheme="minorHAnsi" w:hAnsiTheme="minorHAnsi" w:cstheme="minorHAnsi"/>
          <w:sz w:val="22"/>
          <w:szCs w:val="22"/>
          <w:lang w:val="nn-NO"/>
        </w:rPr>
        <w:t>Kva rom dei ulike klassene har møte på vert gitt ved oppslag ved inng</w:t>
      </w:r>
      <w:r w:rsidR="00355F4C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4F38F4">
        <w:rPr>
          <w:rFonts w:asciiTheme="minorHAnsi" w:hAnsiTheme="minorHAnsi" w:cstheme="minorHAnsi"/>
          <w:sz w:val="22"/>
          <w:szCs w:val="22"/>
          <w:lang w:val="nn-NO"/>
        </w:rPr>
        <w:t>ngane.</w:t>
      </w:r>
    </w:p>
    <w:p w14:paraId="5A037757" w14:textId="77777777" w:rsidR="00F008B9" w:rsidRPr="004F38F4" w:rsidRDefault="00F008B9" w:rsidP="00F008B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nn-NO"/>
        </w:rPr>
      </w:pPr>
      <w:r w:rsidRPr="004F38F4">
        <w:rPr>
          <w:rFonts w:asciiTheme="minorHAnsi" w:hAnsiTheme="minorHAnsi" w:cstheme="minorHAnsi"/>
          <w:color w:val="000000"/>
          <w:sz w:val="22"/>
          <w:szCs w:val="22"/>
          <w:lang w:val="nn-NO"/>
        </w:rPr>
        <w:t> </w:t>
      </w:r>
    </w:p>
    <w:p w14:paraId="52061959" w14:textId="77777777" w:rsidR="00F008B9" w:rsidRPr="004F38F4" w:rsidRDefault="00F008B9" w:rsidP="00F008B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nn-NO"/>
        </w:rPr>
      </w:pPr>
      <w:r w:rsidRPr="004F38F4">
        <w:rPr>
          <w:rFonts w:asciiTheme="minorHAnsi" w:hAnsiTheme="minorHAnsi" w:cstheme="minorHAnsi"/>
          <w:color w:val="000000"/>
          <w:sz w:val="22"/>
          <w:szCs w:val="22"/>
          <w:lang w:val="nn-NO"/>
        </w:rPr>
        <w:lastRenderedPageBreak/>
        <w:t>Vel møtt.</w:t>
      </w:r>
    </w:p>
    <w:p w14:paraId="4F0755E1" w14:textId="77777777" w:rsidR="00F008B9" w:rsidRPr="004F38F4" w:rsidRDefault="00F008B9" w:rsidP="00F008B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nn-NO"/>
        </w:rPr>
      </w:pPr>
    </w:p>
    <w:p w14:paraId="67767DD1" w14:textId="77777777" w:rsidR="00F008B9" w:rsidRPr="004F38F4" w:rsidRDefault="00F008B9" w:rsidP="00F008B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nn-NO"/>
        </w:rPr>
      </w:pPr>
      <w:r w:rsidRPr="004F38F4">
        <w:rPr>
          <w:rFonts w:asciiTheme="minorHAnsi" w:hAnsiTheme="minorHAnsi" w:cstheme="minorHAnsi"/>
          <w:color w:val="000000"/>
          <w:sz w:val="22"/>
          <w:szCs w:val="22"/>
          <w:lang w:val="nn-NO"/>
        </w:rPr>
        <w:t> </w:t>
      </w:r>
    </w:p>
    <w:p w14:paraId="47C5960A" w14:textId="77777777" w:rsidR="00F008B9" w:rsidRPr="004F38F4" w:rsidRDefault="00F008B9" w:rsidP="00F008B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nn-NO"/>
        </w:rPr>
      </w:pPr>
      <w:r w:rsidRPr="004F38F4">
        <w:rPr>
          <w:rFonts w:asciiTheme="minorHAnsi" w:hAnsiTheme="minorHAnsi" w:cstheme="minorHAnsi"/>
          <w:color w:val="000000"/>
          <w:sz w:val="22"/>
          <w:szCs w:val="22"/>
          <w:lang w:val="nn-NO"/>
        </w:rPr>
        <w:t>Med vennleg helsing</w:t>
      </w:r>
    </w:p>
    <w:p w14:paraId="0219D2AE" w14:textId="77777777" w:rsidR="00F008B9" w:rsidRPr="004F38F4" w:rsidRDefault="00F008B9" w:rsidP="00F008B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nn-NO"/>
        </w:rPr>
      </w:pPr>
      <w:r w:rsidRPr="004F38F4">
        <w:rPr>
          <w:rFonts w:asciiTheme="minorHAnsi" w:hAnsiTheme="minorHAnsi" w:cstheme="minorHAnsi"/>
          <w:color w:val="000000"/>
          <w:sz w:val="22"/>
          <w:szCs w:val="22"/>
          <w:lang w:val="nn-NO"/>
        </w:rPr>
        <w:t>ULSTEIN VIDAREGÅANDE SKULE</w:t>
      </w:r>
    </w:p>
    <w:p w14:paraId="33B416E8" w14:textId="77777777" w:rsidR="00F008B9" w:rsidRPr="004F38F4" w:rsidRDefault="00F008B9" w:rsidP="00F008B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nn-NO"/>
        </w:rPr>
      </w:pPr>
      <w:r w:rsidRPr="004F38F4">
        <w:rPr>
          <w:rFonts w:asciiTheme="minorHAnsi" w:hAnsiTheme="minorHAnsi" w:cstheme="minorHAnsi"/>
          <w:color w:val="000000"/>
          <w:sz w:val="22"/>
          <w:szCs w:val="22"/>
          <w:lang w:val="nn-NO"/>
        </w:rPr>
        <w:t> </w:t>
      </w:r>
    </w:p>
    <w:p w14:paraId="1EDF96E1" w14:textId="77777777" w:rsidR="00F008B9" w:rsidRPr="004F38F4" w:rsidRDefault="00F008B9" w:rsidP="00F008B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nn-NO"/>
        </w:rPr>
      </w:pPr>
      <w:r w:rsidRPr="004F38F4">
        <w:rPr>
          <w:rFonts w:asciiTheme="minorHAnsi" w:hAnsiTheme="minorHAnsi" w:cstheme="minorHAnsi"/>
          <w:color w:val="000000"/>
          <w:sz w:val="22"/>
          <w:szCs w:val="22"/>
          <w:lang w:val="nn-NO"/>
        </w:rPr>
        <w:t> </w:t>
      </w:r>
    </w:p>
    <w:p w14:paraId="02AC02FE" w14:textId="77777777" w:rsidR="00F008B9" w:rsidRPr="004F38F4" w:rsidRDefault="00F008B9" w:rsidP="00F008B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nn-NO"/>
        </w:rPr>
      </w:pPr>
      <w:r w:rsidRPr="004F38F4">
        <w:rPr>
          <w:rFonts w:asciiTheme="minorHAnsi" w:hAnsiTheme="minorHAnsi" w:cstheme="minorHAnsi"/>
          <w:color w:val="000000"/>
          <w:sz w:val="22"/>
          <w:szCs w:val="22"/>
          <w:lang w:val="nn-NO"/>
        </w:rPr>
        <w:t>Margaret Alme</w:t>
      </w:r>
    </w:p>
    <w:p w14:paraId="1BFB882B" w14:textId="77777777" w:rsidR="00F008B9" w:rsidRPr="004F38F4" w:rsidRDefault="00F008B9" w:rsidP="00F008B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nn-NO"/>
        </w:rPr>
      </w:pPr>
      <w:r w:rsidRPr="004F38F4">
        <w:rPr>
          <w:rFonts w:asciiTheme="minorHAnsi" w:hAnsiTheme="minorHAnsi" w:cstheme="minorHAnsi"/>
          <w:color w:val="000000"/>
          <w:sz w:val="22"/>
          <w:szCs w:val="22"/>
          <w:lang w:val="nn-NO"/>
        </w:rPr>
        <w:t>Rektor</w:t>
      </w:r>
    </w:p>
    <w:p w14:paraId="13D2B8C7" w14:textId="4C86EDCC" w:rsidR="00F82C0A" w:rsidRDefault="00F82C0A"/>
    <w:p w14:paraId="6F5D852C" w14:textId="77777777" w:rsidR="000150B4" w:rsidRDefault="000150B4"/>
    <w:p w14:paraId="1EAF6223" w14:textId="72C2093B" w:rsidR="000150B4" w:rsidRDefault="000150B4">
      <w:r>
        <w:t>Vedlegg:</w:t>
      </w:r>
    </w:p>
    <w:p w14:paraId="18E909FB" w14:textId="18BE0307" w:rsidR="000150B4" w:rsidRDefault="000150B4">
      <w:r>
        <w:t>Informasjon til besøkande</w:t>
      </w:r>
    </w:p>
    <w:sectPr w:rsidR="000150B4" w:rsidSect="00043E2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835" w:right="1418" w:bottom="17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7C807" w14:textId="77777777" w:rsidR="00CC330C" w:rsidRDefault="00CC330C" w:rsidP="00A941EC">
      <w:r>
        <w:separator/>
      </w:r>
    </w:p>
  </w:endnote>
  <w:endnote w:type="continuationSeparator" w:id="0">
    <w:p w14:paraId="578798C5" w14:textId="77777777" w:rsidR="00CC330C" w:rsidRDefault="00CC330C" w:rsidP="00A94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15971" w14:textId="77777777" w:rsidR="007020E5" w:rsidRDefault="007020E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F85B5" w14:textId="77777777" w:rsidR="00A941EC" w:rsidRDefault="00A941EC">
    <w:pPr>
      <w:pStyle w:val="Bunntekst"/>
    </w:pPr>
    <w:r w:rsidRPr="00A941E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86B643" wp14:editId="4A0ADF56">
              <wp:simplePos x="0" y="0"/>
              <wp:positionH relativeFrom="column">
                <wp:posOffset>-112818</wp:posOffset>
              </wp:positionH>
              <wp:positionV relativeFrom="paragraph">
                <wp:posOffset>-412750</wp:posOffset>
              </wp:positionV>
              <wp:extent cx="6078644" cy="313266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78644" cy="3132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AB3A19" w14:textId="77777777" w:rsidR="00A941EC" w:rsidRPr="00F008B9" w:rsidRDefault="00A941EC" w:rsidP="0068576A">
                          <w:pPr>
                            <w:pStyle w:val="Bunntekst"/>
                            <w:rPr>
                              <w:rFonts w:ascii="Calibri-Italic" w:hAnsi="Calibri-Italic" w:cs="Calibri-Italic"/>
                              <w:i/>
                              <w:iCs/>
                              <w:color w:val="4C545A"/>
                              <w:sz w:val="16"/>
                              <w:szCs w:val="16"/>
                              <w:lang w:val="nn-NO"/>
                            </w:rPr>
                          </w:pPr>
                          <w:r w:rsidRPr="00F008B9">
                            <w:rPr>
                              <w:rFonts w:ascii="Calibri-Italic" w:hAnsi="Calibri-Italic" w:cs="Calibri-Italic"/>
                              <w:i/>
                              <w:iCs/>
                              <w:color w:val="4C545A"/>
                              <w:sz w:val="16"/>
                              <w:szCs w:val="16"/>
                              <w:lang w:val="nn-NO"/>
                            </w:rPr>
                            <w:t>Ulstein vidaregåande skule, Holsekerdalen 180, 6065 Ulsteinvik</w:t>
                          </w:r>
                          <w:r w:rsidR="00043E2F" w:rsidRPr="00F008B9">
                            <w:rPr>
                              <w:rFonts w:ascii="Calibri-Italic" w:hAnsi="Calibri-Italic" w:cs="Calibri-Italic"/>
                              <w:i/>
                              <w:iCs/>
                              <w:color w:val="4C545A"/>
                              <w:sz w:val="16"/>
                              <w:szCs w:val="16"/>
                              <w:lang w:val="nn-NO"/>
                            </w:rPr>
                            <w:t xml:space="preserve"> // e-post: ulstein.vgs@mrfylke.no //  t</w:t>
                          </w:r>
                          <w:r w:rsidRPr="00F008B9">
                            <w:rPr>
                              <w:rFonts w:ascii="Calibri-Italic" w:hAnsi="Calibri-Italic" w:cs="Calibri-Italic"/>
                              <w:i/>
                              <w:iCs/>
                              <w:color w:val="4C545A"/>
                              <w:sz w:val="16"/>
                              <w:szCs w:val="16"/>
                              <w:lang w:val="nn-NO"/>
                            </w:rPr>
                            <w:t>elefon: 71 28 10 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86B64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-8.9pt;margin-top:-32.5pt;width:478.65pt;height:2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" filled="f" stroked="f">
              <v:textbox>
                <w:txbxContent>
                  <w:p w14:paraId="26AB3A19" w14:textId="77777777" w:rsidR="00A941EC" w:rsidRPr="00F008B9" w:rsidRDefault="00A941EC" w:rsidP="0068576A">
                    <w:pPr>
                      <w:pStyle w:val="Bunntekst"/>
                      <w:rPr>
                        <w:rFonts w:ascii="Calibri-Italic" w:hAnsi="Calibri-Italic" w:cs="Calibri-Italic"/>
                        <w:i/>
                        <w:iCs/>
                        <w:color w:val="4C545A"/>
                        <w:sz w:val="16"/>
                        <w:szCs w:val="16"/>
                        <w:lang w:val="nn-NO"/>
                      </w:rPr>
                    </w:pPr>
                    <w:r w:rsidRPr="00F008B9">
                      <w:rPr>
                        <w:rFonts w:ascii="Calibri-Italic" w:hAnsi="Calibri-Italic" w:cs="Calibri-Italic"/>
                        <w:i/>
                        <w:iCs/>
                        <w:color w:val="4C545A"/>
                        <w:sz w:val="16"/>
                        <w:szCs w:val="16"/>
                        <w:lang w:val="nn-NO"/>
                      </w:rPr>
                      <w:t>Ulstein vidaregåande skule, Holsekerdalen 180, 6065 Ulsteinvik</w:t>
                    </w:r>
                    <w:r w:rsidR="00043E2F" w:rsidRPr="00F008B9">
                      <w:rPr>
                        <w:rFonts w:ascii="Calibri-Italic" w:hAnsi="Calibri-Italic" w:cs="Calibri-Italic"/>
                        <w:i/>
                        <w:iCs/>
                        <w:color w:val="4C545A"/>
                        <w:sz w:val="16"/>
                        <w:szCs w:val="16"/>
                        <w:lang w:val="nn-NO"/>
                      </w:rPr>
                      <w:t xml:space="preserve"> // e-post: ulstein.vgs@mrfylke.no //  t</w:t>
                    </w:r>
                    <w:r w:rsidRPr="00F008B9">
                      <w:rPr>
                        <w:rFonts w:ascii="Calibri-Italic" w:hAnsi="Calibri-Italic" w:cs="Calibri-Italic"/>
                        <w:i/>
                        <w:iCs/>
                        <w:color w:val="4C545A"/>
                        <w:sz w:val="16"/>
                        <w:szCs w:val="16"/>
                        <w:lang w:val="nn-NO"/>
                      </w:rPr>
                      <w:t>elefon: 71 28 10 00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E4AD8" w14:textId="77777777" w:rsidR="007020E5" w:rsidRDefault="007020E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45258" w14:textId="77777777" w:rsidR="00CC330C" w:rsidRDefault="00CC330C" w:rsidP="00A941EC">
      <w:r>
        <w:separator/>
      </w:r>
    </w:p>
  </w:footnote>
  <w:footnote w:type="continuationSeparator" w:id="0">
    <w:p w14:paraId="07A37167" w14:textId="77777777" w:rsidR="00CC330C" w:rsidRDefault="00CC330C" w:rsidP="00A94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DADD" w14:textId="77777777" w:rsidR="007020E5" w:rsidRDefault="007020E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18849" w14:textId="77777777" w:rsidR="00A941EC" w:rsidRDefault="0031445A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4384" behindDoc="1" locked="0" layoutInCell="1" allowOverlap="1" wp14:anchorId="429638E5" wp14:editId="181180C9">
          <wp:simplePos x="0" y="0"/>
          <wp:positionH relativeFrom="page">
            <wp:posOffset>288702</wp:posOffset>
          </wp:positionH>
          <wp:positionV relativeFrom="page">
            <wp:posOffset>-154322</wp:posOffset>
          </wp:positionV>
          <wp:extent cx="3780363" cy="1115637"/>
          <wp:effectExtent l="0" t="0" r="0" b="889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msdal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0363" cy="1115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6F8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865F75" wp14:editId="2808ED70">
              <wp:simplePos x="0" y="0"/>
              <wp:positionH relativeFrom="column">
                <wp:posOffset>-95250</wp:posOffset>
              </wp:positionH>
              <wp:positionV relativeFrom="paragraph">
                <wp:posOffset>514350</wp:posOffset>
              </wp:positionV>
              <wp:extent cx="5384800" cy="70231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84800" cy="7023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26CC86" w14:textId="77777777" w:rsidR="00A941EC" w:rsidRPr="0068576A" w:rsidRDefault="00A941EC">
                          <w:pPr>
                            <w:rPr>
                              <w:color w:val="262626" w:themeColor="text1" w:themeTint="D9"/>
                              <w:sz w:val="18"/>
                              <w:szCs w:val="18"/>
                            </w:rPr>
                          </w:pPr>
                          <w:r w:rsidRPr="0068576A">
                            <w:rPr>
                              <w:color w:val="262626" w:themeColor="text1" w:themeTint="D9"/>
                              <w:sz w:val="18"/>
                              <w:szCs w:val="18"/>
                            </w:rPr>
                            <w:t>ST: studiespesialisering</w:t>
                          </w:r>
                          <w:r w:rsidRPr="0068576A">
                            <w:rPr>
                              <w:color w:val="262626" w:themeColor="text1" w:themeTint="D9"/>
                              <w:sz w:val="18"/>
                              <w:szCs w:val="18"/>
                            </w:rPr>
                            <w:tab/>
                          </w:r>
                          <w:r w:rsidR="00AF0C99" w:rsidRPr="00AF0C99">
                            <w:rPr>
                              <w:color w:val="262626" w:themeColor="text1" w:themeTint="D9"/>
                              <w:sz w:val="18"/>
                              <w:szCs w:val="18"/>
                            </w:rPr>
                            <w:t>SR: Sal, service og reiseliv</w:t>
                          </w:r>
                        </w:p>
                        <w:p w14:paraId="5180E1D5" w14:textId="77777777" w:rsidR="00A941EC" w:rsidRPr="0068576A" w:rsidRDefault="00A941EC">
                          <w:pPr>
                            <w:rPr>
                              <w:color w:val="262626" w:themeColor="text1" w:themeTint="D9"/>
                              <w:sz w:val="18"/>
                              <w:szCs w:val="18"/>
                            </w:rPr>
                          </w:pPr>
                          <w:r w:rsidRPr="0068576A">
                            <w:rPr>
                              <w:color w:val="262626" w:themeColor="text1" w:themeTint="D9"/>
                              <w:sz w:val="18"/>
                              <w:szCs w:val="18"/>
                            </w:rPr>
                            <w:t>EL: elektrofag</w:t>
                          </w:r>
                          <w:r w:rsidRPr="0068576A">
                            <w:rPr>
                              <w:color w:val="262626" w:themeColor="text1" w:themeTint="D9"/>
                              <w:sz w:val="18"/>
                              <w:szCs w:val="18"/>
                            </w:rPr>
                            <w:tab/>
                          </w:r>
                          <w:r w:rsidRPr="0068576A">
                            <w:rPr>
                              <w:color w:val="262626" w:themeColor="text1" w:themeTint="D9"/>
                              <w:sz w:val="18"/>
                              <w:szCs w:val="18"/>
                            </w:rPr>
                            <w:tab/>
                          </w:r>
                          <w:r w:rsidR="00AF0C99" w:rsidRPr="00AF0C99">
                            <w:rPr>
                              <w:color w:val="262626" w:themeColor="text1" w:themeTint="D9"/>
                              <w:sz w:val="18"/>
                              <w:szCs w:val="18"/>
                            </w:rPr>
                            <w:t>IM: IKT og medieproduksjon</w:t>
                          </w:r>
                        </w:p>
                        <w:p w14:paraId="58648836" w14:textId="77777777" w:rsidR="00A941EC" w:rsidRPr="0068576A" w:rsidRDefault="00A941EC">
                          <w:pPr>
                            <w:rPr>
                              <w:color w:val="262626" w:themeColor="text1" w:themeTint="D9"/>
                              <w:sz w:val="18"/>
                              <w:szCs w:val="18"/>
                            </w:rPr>
                          </w:pPr>
                          <w:r w:rsidRPr="0068576A">
                            <w:rPr>
                              <w:color w:val="262626" w:themeColor="text1" w:themeTint="D9"/>
                              <w:sz w:val="18"/>
                              <w:szCs w:val="18"/>
                            </w:rPr>
                            <w:t>ID: idrettsfag</w:t>
                          </w:r>
                          <w:r w:rsidRPr="0068576A">
                            <w:rPr>
                              <w:color w:val="262626" w:themeColor="text1" w:themeTint="D9"/>
                              <w:sz w:val="18"/>
                              <w:szCs w:val="18"/>
                            </w:rPr>
                            <w:tab/>
                          </w:r>
                          <w:r w:rsidRPr="0068576A">
                            <w:rPr>
                              <w:color w:val="262626" w:themeColor="text1" w:themeTint="D9"/>
                              <w:sz w:val="18"/>
                              <w:szCs w:val="18"/>
                            </w:rPr>
                            <w:tab/>
                            <w:t>PB: Påbygging til generell studiekompetanse</w:t>
                          </w:r>
                          <w:r w:rsidR="00AF0C99">
                            <w:rPr>
                              <w:color w:val="262626" w:themeColor="text1" w:themeTint="D9"/>
                              <w:sz w:val="18"/>
                              <w:szCs w:val="18"/>
                            </w:rPr>
                            <w:tab/>
                          </w:r>
                          <w:r w:rsidR="00AF0C99" w:rsidRPr="0068576A">
                            <w:rPr>
                              <w:color w:val="262626" w:themeColor="text1" w:themeTint="D9"/>
                              <w:sz w:val="18"/>
                              <w:szCs w:val="18"/>
                            </w:rPr>
                            <w:t>TAF: Tekniske allmenne fag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865F7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5pt;margin-top:40.5pt;width:424pt;height:5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" filled="f" stroked="f" strokeweight=".5pt">
              <v:textbox>
                <w:txbxContent>
                  <w:p w14:paraId="1E26CC86" w14:textId="77777777" w:rsidR="00A941EC" w:rsidRPr="0068576A" w:rsidRDefault="00A941EC">
                    <w:pPr>
                      <w:rPr>
                        <w:color w:val="262626" w:themeColor="text1" w:themeTint="D9"/>
                        <w:sz w:val="18"/>
                        <w:szCs w:val="18"/>
                      </w:rPr>
                    </w:pPr>
                    <w:r w:rsidRPr="0068576A">
                      <w:rPr>
                        <w:color w:val="262626" w:themeColor="text1" w:themeTint="D9"/>
                        <w:sz w:val="18"/>
                        <w:szCs w:val="18"/>
                      </w:rPr>
                      <w:t>ST: studiespesialisering</w:t>
                    </w:r>
                    <w:r w:rsidRPr="0068576A">
                      <w:rPr>
                        <w:color w:val="262626" w:themeColor="text1" w:themeTint="D9"/>
                        <w:sz w:val="18"/>
                        <w:szCs w:val="18"/>
                      </w:rPr>
                      <w:tab/>
                    </w:r>
                    <w:r w:rsidR="00AF0C99" w:rsidRPr="00AF0C99">
                      <w:rPr>
                        <w:color w:val="262626" w:themeColor="text1" w:themeTint="D9"/>
                        <w:sz w:val="18"/>
                        <w:szCs w:val="18"/>
                      </w:rPr>
                      <w:t>SR: Sal, service og reiseliv</w:t>
                    </w:r>
                  </w:p>
                  <w:p w14:paraId="5180E1D5" w14:textId="77777777" w:rsidR="00A941EC" w:rsidRPr="0068576A" w:rsidRDefault="00A941EC">
                    <w:pPr>
                      <w:rPr>
                        <w:color w:val="262626" w:themeColor="text1" w:themeTint="D9"/>
                        <w:sz w:val="18"/>
                        <w:szCs w:val="18"/>
                      </w:rPr>
                    </w:pPr>
                    <w:r w:rsidRPr="0068576A">
                      <w:rPr>
                        <w:color w:val="262626" w:themeColor="text1" w:themeTint="D9"/>
                        <w:sz w:val="18"/>
                        <w:szCs w:val="18"/>
                      </w:rPr>
                      <w:t>EL: elektrofag</w:t>
                    </w:r>
                    <w:r w:rsidRPr="0068576A">
                      <w:rPr>
                        <w:color w:val="262626" w:themeColor="text1" w:themeTint="D9"/>
                        <w:sz w:val="18"/>
                        <w:szCs w:val="18"/>
                      </w:rPr>
                      <w:tab/>
                    </w:r>
                    <w:r w:rsidRPr="0068576A">
                      <w:rPr>
                        <w:color w:val="262626" w:themeColor="text1" w:themeTint="D9"/>
                        <w:sz w:val="18"/>
                        <w:szCs w:val="18"/>
                      </w:rPr>
                      <w:tab/>
                    </w:r>
                    <w:r w:rsidR="00AF0C99" w:rsidRPr="00AF0C99">
                      <w:rPr>
                        <w:color w:val="262626" w:themeColor="text1" w:themeTint="D9"/>
                        <w:sz w:val="18"/>
                        <w:szCs w:val="18"/>
                      </w:rPr>
                      <w:t>IM: IKT og medieproduksjon</w:t>
                    </w:r>
                  </w:p>
                  <w:p w14:paraId="58648836" w14:textId="77777777" w:rsidR="00A941EC" w:rsidRPr="0068576A" w:rsidRDefault="00A941EC">
                    <w:pPr>
                      <w:rPr>
                        <w:color w:val="262626" w:themeColor="text1" w:themeTint="D9"/>
                        <w:sz w:val="18"/>
                        <w:szCs w:val="18"/>
                      </w:rPr>
                    </w:pPr>
                    <w:r w:rsidRPr="0068576A">
                      <w:rPr>
                        <w:color w:val="262626" w:themeColor="text1" w:themeTint="D9"/>
                        <w:sz w:val="18"/>
                        <w:szCs w:val="18"/>
                      </w:rPr>
                      <w:t>ID: idrettsfag</w:t>
                    </w:r>
                    <w:r w:rsidRPr="0068576A">
                      <w:rPr>
                        <w:color w:val="262626" w:themeColor="text1" w:themeTint="D9"/>
                        <w:sz w:val="18"/>
                        <w:szCs w:val="18"/>
                      </w:rPr>
                      <w:tab/>
                    </w:r>
                    <w:r w:rsidRPr="0068576A">
                      <w:rPr>
                        <w:color w:val="262626" w:themeColor="text1" w:themeTint="D9"/>
                        <w:sz w:val="18"/>
                        <w:szCs w:val="18"/>
                      </w:rPr>
                      <w:tab/>
                      <w:t>PB: Påbygging til generell studiekompetanse</w:t>
                    </w:r>
                    <w:r w:rsidR="00AF0C99">
                      <w:rPr>
                        <w:color w:val="262626" w:themeColor="text1" w:themeTint="D9"/>
                        <w:sz w:val="18"/>
                        <w:szCs w:val="18"/>
                      </w:rPr>
                      <w:tab/>
                    </w:r>
                    <w:r w:rsidR="00AF0C99" w:rsidRPr="0068576A">
                      <w:rPr>
                        <w:color w:val="262626" w:themeColor="text1" w:themeTint="D9"/>
                        <w:sz w:val="18"/>
                        <w:szCs w:val="18"/>
                      </w:rPr>
                      <w:t>TAF: Tekniske allmenne fag</w:t>
                    </w:r>
                  </w:p>
                </w:txbxContent>
              </v:textbox>
            </v:shape>
          </w:pict>
        </mc:Fallback>
      </mc:AlternateContent>
    </w:r>
    <w:r w:rsidR="00A941EC">
      <w:rPr>
        <w:noProof/>
      </w:rPr>
      <w:drawing>
        <wp:anchor distT="0" distB="0" distL="114300" distR="114300" simplePos="0" relativeHeight="251658240" behindDoc="1" locked="0" layoutInCell="1" allowOverlap="1" wp14:anchorId="7989A4BF" wp14:editId="30822308">
          <wp:simplePos x="0" y="0"/>
          <wp:positionH relativeFrom="column">
            <wp:posOffset>-888789</wp:posOffset>
          </wp:positionH>
          <wp:positionV relativeFrom="paragraph">
            <wp:posOffset>-457412</wp:posOffset>
          </wp:positionV>
          <wp:extent cx="7574400" cy="10720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Flyers_Ulstein.vgs_bakgrunn_versjon2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07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8B0E5" w14:textId="77777777" w:rsidR="007020E5" w:rsidRDefault="007020E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76492"/>
    <w:multiLevelType w:val="multilevel"/>
    <w:tmpl w:val="F710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8B9"/>
    <w:rsid w:val="000150B4"/>
    <w:rsid w:val="00043E2F"/>
    <w:rsid w:val="00226F4D"/>
    <w:rsid w:val="0031445A"/>
    <w:rsid w:val="0034366C"/>
    <w:rsid w:val="00355F4C"/>
    <w:rsid w:val="004035E3"/>
    <w:rsid w:val="005228D7"/>
    <w:rsid w:val="005D4009"/>
    <w:rsid w:val="00656F8B"/>
    <w:rsid w:val="0068576A"/>
    <w:rsid w:val="007020E5"/>
    <w:rsid w:val="00A62DCF"/>
    <w:rsid w:val="00A941EC"/>
    <w:rsid w:val="00AF0C99"/>
    <w:rsid w:val="00B20529"/>
    <w:rsid w:val="00BA0B57"/>
    <w:rsid w:val="00C63E23"/>
    <w:rsid w:val="00CC330C"/>
    <w:rsid w:val="00CE67BF"/>
    <w:rsid w:val="00E378A7"/>
    <w:rsid w:val="00F008B9"/>
    <w:rsid w:val="00F312B9"/>
    <w:rsid w:val="00F8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054C39"/>
  <w15:chartTrackingRefBased/>
  <w15:docId w15:val="{80EBEE91-E2B5-46A7-A81F-A27FCC69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941E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941EC"/>
  </w:style>
  <w:style w:type="paragraph" w:styleId="Bunntekst">
    <w:name w:val="footer"/>
    <w:basedOn w:val="Normal"/>
    <w:link w:val="BunntekstTegn"/>
    <w:uiPriority w:val="99"/>
    <w:unhideWhenUsed/>
    <w:rsid w:val="00A941E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941EC"/>
  </w:style>
  <w:style w:type="paragraph" w:styleId="NormalWeb">
    <w:name w:val="Normal (Web)"/>
    <w:basedOn w:val="Normal"/>
    <w:uiPriority w:val="99"/>
    <w:semiHidden/>
    <w:unhideWhenUsed/>
    <w:rsid w:val="00F008B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styleId="Hyperkobling">
    <w:name w:val="Hyperlink"/>
    <w:basedOn w:val="Standardskriftforavsnitt"/>
    <w:uiPriority w:val="99"/>
    <w:unhideWhenUsed/>
    <w:rsid w:val="00F008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garet.alme@mrfylke.n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nhid\AppData\Roaming\Microsoft\Maler\Mal%20for%20skriv%20som%20ikkje%20er%20bre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643254651E64EADED8DC6E6946628" ma:contentTypeVersion="32" ma:contentTypeDescription="Create a new document." ma:contentTypeScope="" ma:versionID="9a2082abf0c710c6f143b44362ffd2e4">
  <xsd:schema xmlns:xsd="http://www.w3.org/2001/XMLSchema" xmlns:xs="http://www.w3.org/2001/XMLSchema" xmlns:p="http://schemas.microsoft.com/office/2006/metadata/properties" xmlns:ns2="bc5e07d5-fdb1-4cb4-b61e-1895c6d9c5ca" xmlns:ns3="a54a617d-4a7a-4835-bf71-063165f15651" targetNamespace="http://schemas.microsoft.com/office/2006/metadata/properties" ma:root="true" ma:fieldsID="6ba63307b346c2bfbfd83030bd0cd714" ns2:_="" ns3:_="">
    <xsd:import namespace="bc5e07d5-fdb1-4cb4-b61e-1895c6d9c5ca"/>
    <xsd:import namespace="a54a617d-4a7a-4835-bf71-063165f1565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e07d5-fdb1-4cb4-b61e-1895c6d9c5c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a617d-4a7a-4835-bf71-063165f15651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bc5e07d5-fdb1-4cb4-b61e-1895c6d9c5ca" xsi:nil="true"/>
    <NotebookType xmlns="bc5e07d5-fdb1-4cb4-b61e-1895c6d9c5ca" xsi:nil="true"/>
    <Invited_Teachers xmlns="bc5e07d5-fdb1-4cb4-b61e-1895c6d9c5ca" xsi:nil="true"/>
    <Templates xmlns="bc5e07d5-fdb1-4cb4-b61e-1895c6d9c5ca" xsi:nil="true"/>
    <Self_Registration_Enabled xmlns="bc5e07d5-fdb1-4cb4-b61e-1895c6d9c5ca" xsi:nil="true"/>
    <FolderType xmlns="bc5e07d5-fdb1-4cb4-b61e-1895c6d9c5ca" xsi:nil="true"/>
    <Distribution_Groups xmlns="bc5e07d5-fdb1-4cb4-b61e-1895c6d9c5ca" xsi:nil="true"/>
    <LMS_Mappings xmlns="bc5e07d5-fdb1-4cb4-b61e-1895c6d9c5ca" xsi:nil="true"/>
    <Is_Collaboration_Space_Locked xmlns="bc5e07d5-fdb1-4cb4-b61e-1895c6d9c5ca" xsi:nil="true"/>
    <CultureName xmlns="bc5e07d5-fdb1-4cb4-b61e-1895c6d9c5ca" xsi:nil="true"/>
    <Invited_Students xmlns="bc5e07d5-fdb1-4cb4-b61e-1895c6d9c5ca" xsi:nil="true"/>
    <IsNotebookLocked xmlns="bc5e07d5-fdb1-4cb4-b61e-1895c6d9c5ca" xsi:nil="true"/>
    <DefaultSectionNames xmlns="bc5e07d5-fdb1-4cb4-b61e-1895c6d9c5ca" xsi:nil="true"/>
    <Teachers xmlns="bc5e07d5-fdb1-4cb4-b61e-1895c6d9c5ca">
      <UserInfo>
        <DisplayName/>
        <AccountId xsi:nil="true"/>
        <AccountType/>
      </UserInfo>
    </Teachers>
    <Students xmlns="bc5e07d5-fdb1-4cb4-b61e-1895c6d9c5ca">
      <UserInfo>
        <DisplayName/>
        <AccountId xsi:nil="true"/>
        <AccountType/>
      </UserInfo>
    </Students>
    <AppVersion xmlns="bc5e07d5-fdb1-4cb4-b61e-1895c6d9c5ca" xsi:nil="true"/>
    <TeamsChannelId xmlns="bc5e07d5-fdb1-4cb4-b61e-1895c6d9c5ca" xsi:nil="true"/>
    <Math_Settings xmlns="bc5e07d5-fdb1-4cb4-b61e-1895c6d9c5ca" xsi:nil="true"/>
    <Owner xmlns="bc5e07d5-fdb1-4cb4-b61e-1895c6d9c5ca">
      <UserInfo>
        <DisplayName/>
        <AccountId xsi:nil="true"/>
        <AccountType/>
      </UserInfo>
    </Owner>
    <Student_Groups xmlns="bc5e07d5-fdb1-4cb4-b61e-1895c6d9c5ca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6A7CBAB2-E5B2-4765-A48C-D714130B13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D3252F-9EDE-4713-A2A7-F24728A9E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e07d5-fdb1-4cb4-b61e-1895c6d9c5ca"/>
    <ds:schemaRef ds:uri="a54a617d-4a7a-4835-bf71-063165f15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FF9ED8-AB57-499B-80C3-53073F3960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23BCB7-CBCA-4A70-B82D-8DC91F52CFDC}">
  <ds:schemaRefs>
    <ds:schemaRef ds:uri="http://schemas.microsoft.com/office/2006/metadata/properties"/>
    <ds:schemaRef ds:uri="http://schemas.microsoft.com/office/infopath/2007/PartnerControls"/>
    <ds:schemaRef ds:uri="bc5e07d5-fdb1-4cb4-b61e-1895c6d9c5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for skriv som ikkje er brev</Template>
  <TotalTime>0</TotalTime>
  <Pages>1</Pages>
  <Words>188</Words>
  <Characters>1002</Characters>
  <Application>Microsoft Office Word</Application>
  <DocSecurity>4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Alme</dc:creator>
  <cp:keywords/>
  <dc:description/>
  <cp:lastModifiedBy>Synnøve Overå Hide</cp:lastModifiedBy>
  <cp:revision>2</cp:revision>
  <dcterms:created xsi:type="dcterms:W3CDTF">2021-08-24T07:54:00Z</dcterms:created>
  <dcterms:modified xsi:type="dcterms:W3CDTF">2021-08-24T07:54:00Z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0x010100757643254651E64EADED8DC6E6946628</vt:lpwstr>
  </property>
</Properties>
</file>